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AA89" w14:textId="2D9F13A5" w:rsidR="00217EB0" w:rsidRDefault="00925CE8">
      <w:pPr>
        <w:pStyle w:val="Title"/>
      </w:pPr>
      <w:r>
        <w:t xml:space="preserve">Tittle: </w:t>
      </w:r>
    </w:p>
    <w:p w14:paraId="3496AA8A" w14:textId="77777777" w:rsidR="00C934D1" w:rsidRDefault="00C934D1">
      <w:pPr>
        <w:pStyle w:val="Heading1"/>
      </w:pPr>
      <w:r>
        <w:t>Background</w:t>
      </w:r>
    </w:p>
    <w:p w14:paraId="3496AA8B" w14:textId="1E377AD8" w:rsidR="00062FB7" w:rsidRDefault="00925CE8" w:rsidP="001F17F3">
      <w:pPr>
        <w:rPr>
          <w:color w:val="0070C0"/>
          <w:lang w:val="en-GB"/>
        </w:rPr>
      </w:pPr>
      <w:r>
        <w:t>Short description</w:t>
      </w:r>
      <w:r w:rsidR="00B5742A">
        <w:t xml:space="preserve"> of the proposed project</w:t>
      </w:r>
      <w:r w:rsidR="001F17F3">
        <w:t xml:space="preserve">: </w:t>
      </w:r>
    </w:p>
    <w:p w14:paraId="3496AA8C" w14:textId="5881DDB9" w:rsidR="001F17F3" w:rsidRDefault="00BF41D9" w:rsidP="001F17F3">
      <w:pPr>
        <w:pStyle w:val="Heading1"/>
        <w:rPr>
          <w:lang w:val="en-GB"/>
        </w:rPr>
      </w:pPr>
      <w:r>
        <w:rPr>
          <w:lang w:val="en-GB"/>
        </w:rPr>
        <w:t xml:space="preserve">Method </w:t>
      </w:r>
      <w:r w:rsidR="00DF2F23">
        <w:rPr>
          <w:lang w:val="en-GB"/>
        </w:rPr>
        <w:t>description /microscope</w:t>
      </w:r>
      <w:r w:rsidR="001F17F3" w:rsidRPr="001F17F3">
        <w:rPr>
          <w:lang w:val="en-GB"/>
        </w:rPr>
        <w:t xml:space="preserve"> </w:t>
      </w:r>
    </w:p>
    <w:p w14:paraId="3496AA8D" w14:textId="1712013B" w:rsidR="001F17F3" w:rsidRDefault="00DF2F23" w:rsidP="001F17F3">
      <w:pPr>
        <w:rPr>
          <w:lang w:val="en-GB"/>
        </w:rPr>
      </w:pPr>
      <w:r>
        <w:t>W</w:t>
      </w:r>
      <w:r w:rsidR="00BF41D9" w:rsidRPr="007240E0">
        <w:t>hat kind of method and/or microscope/instrument you would foresee</w:t>
      </w:r>
      <w:r>
        <w:rPr>
          <w:lang w:val="en-GB"/>
        </w:rPr>
        <w:t xml:space="preserve"> or </w:t>
      </w:r>
      <w:r w:rsidR="00B5742A">
        <w:rPr>
          <w:lang w:val="en-GB"/>
        </w:rPr>
        <w:t>want us to develop</w:t>
      </w:r>
      <w:r>
        <w:rPr>
          <w:lang w:val="en-GB"/>
        </w:rPr>
        <w:t>:</w:t>
      </w:r>
    </w:p>
    <w:p w14:paraId="3496AA96" w14:textId="4BD63FD2" w:rsidR="001F17F3" w:rsidRDefault="003F33C4" w:rsidP="001F17F3">
      <w:pPr>
        <w:pStyle w:val="Heading1"/>
      </w:pPr>
      <w:r>
        <w:t xml:space="preserve">Sample </w:t>
      </w:r>
      <w:r w:rsidR="003D0626">
        <w:t>Preparation</w:t>
      </w:r>
      <w:r w:rsidR="00F06BE1">
        <w:t xml:space="preserve"> </w:t>
      </w:r>
    </w:p>
    <w:p w14:paraId="34FAE830" w14:textId="1CDC55DA" w:rsidR="00F06BE1" w:rsidRPr="00F06BE1" w:rsidRDefault="00BF41D9" w:rsidP="00F06BE1">
      <w:r>
        <w:rPr>
          <w:lang w:val="en-GB"/>
        </w:rPr>
        <w:t>Please describe number and storage condition of samples:</w:t>
      </w:r>
    </w:p>
    <w:p w14:paraId="3496AA99" w14:textId="1449FBA7" w:rsidR="00675562" w:rsidRDefault="00571708" w:rsidP="00675562">
      <w:pPr>
        <w:pStyle w:val="Heading1"/>
      </w:pPr>
      <w:r>
        <w:t>Estimated time</w:t>
      </w:r>
      <w:r w:rsidR="00C54A6E">
        <w:t xml:space="preserve"> and </w:t>
      </w:r>
      <w:r w:rsidR="00B5742A">
        <w:t>expected delivery time</w:t>
      </w:r>
    </w:p>
    <w:p w14:paraId="3496AAC5" w14:textId="41FDBF7F" w:rsidR="001D3298" w:rsidRDefault="00C54A6E" w:rsidP="00FE6654">
      <w:r>
        <w:t>Time:</w:t>
      </w:r>
      <w:r w:rsidR="00E320B9">
        <w:t xml:space="preserve"> </w:t>
      </w:r>
    </w:p>
    <w:p w14:paraId="3EA8346B" w14:textId="472AF416" w:rsidR="00B5742A" w:rsidRDefault="00B5742A" w:rsidP="00FE6654">
      <w:r>
        <w:t>Delivery time:</w:t>
      </w:r>
    </w:p>
    <w:p w14:paraId="3496AAC6" w14:textId="4E5947CF" w:rsidR="001D3298" w:rsidRDefault="00304DFC" w:rsidP="001D3298">
      <w:pPr>
        <w:pStyle w:val="Heading1"/>
      </w:pPr>
      <w:r>
        <w:t>Preliminary data</w:t>
      </w:r>
      <w:r w:rsidR="001D3298">
        <w:t xml:space="preserve">: </w:t>
      </w:r>
    </w:p>
    <w:p w14:paraId="3496AAE0" w14:textId="65FD77E3" w:rsidR="00C506B7" w:rsidRDefault="00304DFC" w:rsidP="009A1A4D">
      <w:r>
        <w:t>P</w:t>
      </w:r>
      <w:r w:rsidRPr="007240E0">
        <w:t xml:space="preserve">reliminary images </w:t>
      </w:r>
      <w:r>
        <w:t>/</w:t>
      </w:r>
      <w:r w:rsidRPr="007240E0">
        <w:t xml:space="preserve"> data</w:t>
      </w:r>
      <w:r>
        <w:t xml:space="preserve">: </w:t>
      </w:r>
    </w:p>
    <w:p w14:paraId="6E160169" w14:textId="7C2EBB7B" w:rsidR="00304DFC" w:rsidRDefault="00304DFC" w:rsidP="00304DFC">
      <w:pPr>
        <w:pStyle w:val="Heading1"/>
      </w:pPr>
      <w:r>
        <w:t xml:space="preserve">References: </w:t>
      </w:r>
    </w:p>
    <w:p w14:paraId="40F0B9D5" w14:textId="77777777" w:rsidR="00304DFC" w:rsidRDefault="00304DFC" w:rsidP="009A1A4D"/>
    <w:p w14:paraId="3496AAE4" w14:textId="15A518B5" w:rsidR="00C506B7" w:rsidRDefault="00C506B7" w:rsidP="009A1A4D"/>
    <w:sectPr w:rsidR="00C50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FAE9" w14:textId="77777777" w:rsidR="003C7246" w:rsidRDefault="003C7246" w:rsidP="003D0626">
      <w:pPr>
        <w:spacing w:after="0" w:line="240" w:lineRule="auto"/>
      </w:pPr>
      <w:r>
        <w:separator/>
      </w:r>
    </w:p>
  </w:endnote>
  <w:endnote w:type="continuationSeparator" w:id="0">
    <w:p w14:paraId="6AE66E8C" w14:textId="77777777" w:rsidR="003C7246" w:rsidRDefault="003C7246" w:rsidP="003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5527" w14:textId="77777777" w:rsidR="00B5742A" w:rsidRDefault="00B57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85EC" w14:textId="0EE9F08B" w:rsidR="00ED5C44" w:rsidRDefault="00ED5C44" w:rsidP="00495756">
    <w:r>
      <w:t xml:space="preserve">To send to </w:t>
    </w:r>
    <w:hyperlink r:id="rId1" w:history="1">
      <w:r w:rsidRPr="003B07FC">
        <w:rPr>
          <w:rStyle w:val="Hyperlink"/>
        </w:rPr>
        <w:t>stephanie.robert@slu.se</w:t>
      </w:r>
    </w:hyperlink>
  </w:p>
  <w:p w14:paraId="1710C4FC" w14:textId="550DF0ED" w:rsidR="00495756" w:rsidRDefault="00495756" w:rsidP="00495756">
    <w:r>
      <w:t xml:space="preserve">We will contact you when we have reviewed all information you provided us and schedule a meeting with you upon acceptance to plan workflow, timing etc... </w:t>
    </w:r>
  </w:p>
  <w:p w14:paraId="59A0EF3B" w14:textId="77777777" w:rsidR="002E11B1" w:rsidRDefault="002E11B1">
    <w:pPr>
      <w:pStyle w:val="Footer"/>
      <w:jc w:val="center"/>
      <w:rPr>
        <w:caps/>
        <w:noProof/>
        <w:color w:val="F07F09" w:themeColor="accent1"/>
      </w:rPr>
    </w:pPr>
    <w:r>
      <w:rPr>
        <w:caps/>
        <w:color w:val="F07F09" w:themeColor="accent1"/>
      </w:rPr>
      <w:fldChar w:fldCharType="begin"/>
    </w:r>
    <w:r>
      <w:rPr>
        <w:caps/>
        <w:color w:val="F07F09" w:themeColor="accent1"/>
      </w:rPr>
      <w:instrText xml:space="preserve"> PAGE   \* MERGEFORMAT </w:instrText>
    </w:r>
    <w:r>
      <w:rPr>
        <w:caps/>
        <w:color w:val="F07F09" w:themeColor="accent1"/>
      </w:rPr>
      <w:fldChar w:fldCharType="separate"/>
    </w:r>
    <w:r>
      <w:rPr>
        <w:caps/>
        <w:noProof/>
        <w:color w:val="F07F09" w:themeColor="accent1"/>
      </w:rPr>
      <w:t>2</w:t>
    </w:r>
    <w:r>
      <w:rPr>
        <w:caps/>
        <w:noProof/>
        <w:color w:val="F07F09" w:themeColor="accent1"/>
      </w:rPr>
      <w:fldChar w:fldCharType="end"/>
    </w:r>
  </w:p>
  <w:p w14:paraId="48C13032" w14:textId="77777777" w:rsidR="002E11B1" w:rsidRDefault="002E1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A197" w14:textId="77777777" w:rsidR="00B5742A" w:rsidRDefault="00B5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11F" w14:textId="77777777" w:rsidR="003C7246" w:rsidRDefault="003C7246" w:rsidP="003D0626">
      <w:pPr>
        <w:spacing w:after="0" w:line="240" w:lineRule="auto"/>
      </w:pPr>
      <w:r>
        <w:separator/>
      </w:r>
    </w:p>
  </w:footnote>
  <w:footnote w:type="continuationSeparator" w:id="0">
    <w:p w14:paraId="329BF5BE" w14:textId="77777777" w:rsidR="003C7246" w:rsidRDefault="003C7246" w:rsidP="003D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DF6A" w14:textId="77777777" w:rsidR="00B5742A" w:rsidRDefault="00B5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CB3D" w14:textId="3E5E04C7" w:rsidR="003D0626" w:rsidRPr="00925CE8" w:rsidRDefault="00200336">
    <w:pPr>
      <w:pStyle w:val="Header"/>
    </w:pPr>
    <w:r w:rsidRPr="00925CE8">
      <w:t>Project #</w:t>
    </w:r>
    <w:r w:rsidR="00925CE8">
      <w:t>...</w:t>
    </w:r>
    <w:r w:rsidRPr="00925CE8">
      <w:t>_202</w:t>
    </w:r>
    <w:r w:rsidR="00925CE8">
      <w:t>3</w:t>
    </w:r>
    <w:r w:rsidRPr="00925CE8">
      <w:tab/>
    </w:r>
    <w:r w:rsidRPr="00925CE8">
      <w:tab/>
      <w:t>UPSC Microscopy Facility</w:t>
    </w:r>
  </w:p>
  <w:p w14:paraId="1301F147" w14:textId="37EA28D3" w:rsidR="00200336" w:rsidRPr="00925CE8" w:rsidRDefault="002E11B1">
    <w:pPr>
      <w:pStyle w:val="Header"/>
    </w:pPr>
    <w:r w:rsidRPr="00925CE8">
      <w:tab/>
    </w:r>
    <w:r w:rsidRPr="00925CE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29B" w14:textId="77777777" w:rsidR="00B5742A" w:rsidRDefault="00B57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5FFE"/>
    <w:multiLevelType w:val="hybridMultilevel"/>
    <w:tmpl w:val="C4129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081"/>
    <w:multiLevelType w:val="hybridMultilevel"/>
    <w:tmpl w:val="7436B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1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034372"/>
    <w:multiLevelType w:val="hybridMultilevel"/>
    <w:tmpl w:val="4FB68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699"/>
    <w:multiLevelType w:val="hybridMultilevel"/>
    <w:tmpl w:val="9FDE9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CED"/>
    <w:multiLevelType w:val="hybridMultilevel"/>
    <w:tmpl w:val="B0729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1678"/>
    <w:multiLevelType w:val="hybridMultilevel"/>
    <w:tmpl w:val="68E47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97F"/>
    <w:multiLevelType w:val="hybridMultilevel"/>
    <w:tmpl w:val="F00A3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039B"/>
    <w:multiLevelType w:val="hybridMultilevel"/>
    <w:tmpl w:val="1C8C9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6D47"/>
    <w:multiLevelType w:val="hybridMultilevel"/>
    <w:tmpl w:val="1B1EA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00B1"/>
    <w:multiLevelType w:val="hybridMultilevel"/>
    <w:tmpl w:val="76680A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0D79"/>
    <w:multiLevelType w:val="hybridMultilevel"/>
    <w:tmpl w:val="2A3A4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46CBB"/>
    <w:multiLevelType w:val="hybridMultilevel"/>
    <w:tmpl w:val="2DE40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B36EE"/>
    <w:multiLevelType w:val="hybridMultilevel"/>
    <w:tmpl w:val="220C7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36C36"/>
    <w:multiLevelType w:val="hybridMultilevel"/>
    <w:tmpl w:val="612A1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A512F"/>
    <w:multiLevelType w:val="hybridMultilevel"/>
    <w:tmpl w:val="95BA7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0BF7"/>
    <w:multiLevelType w:val="hybridMultilevel"/>
    <w:tmpl w:val="DD9C2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63E08"/>
    <w:multiLevelType w:val="hybridMultilevel"/>
    <w:tmpl w:val="A742F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03E7A"/>
    <w:multiLevelType w:val="hybridMultilevel"/>
    <w:tmpl w:val="2A9C1D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F164F"/>
    <w:multiLevelType w:val="hybridMultilevel"/>
    <w:tmpl w:val="F28A6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963DB"/>
    <w:multiLevelType w:val="hybridMultilevel"/>
    <w:tmpl w:val="2A508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0736">
    <w:abstractNumId w:val="2"/>
  </w:num>
  <w:num w:numId="2" w16cid:durableId="827862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781555">
    <w:abstractNumId w:val="2"/>
  </w:num>
  <w:num w:numId="4" w16cid:durableId="1535077517">
    <w:abstractNumId w:val="2"/>
  </w:num>
  <w:num w:numId="5" w16cid:durableId="240219872">
    <w:abstractNumId w:val="2"/>
  </w:num>
  <w:num w:numId="6" w16cid:durableId="936254602">
    <w:abstractNumId w:val="2"/>
  </w:num>
  <w:num w:numId="7" w16cid:durableId="384066589">
    <w:abstractNumId w:val="2"/>
  </w:num>
  <w:num w:numId="8" w16cid:durableId="788477072">
    <w:abstractNumId w:val="2"/>
  </w:num>
  <w:num w:numId="9" w16cid:durableId="1159494310">
    <w:abstractNumId w:val="2"/>
  </w:num>
  <w:num w:numId="10" w16cid:durableId="587465192">
    <w:abstractNumId w:val="2"/>
  </w:num>
  <w:num w:numId="11" w16cid:durableId="1268389350">
    <w:abstractNumId w:val="2"/>
  </w:num>
  <w:num w:numId="12" w16cid:durableId="1510827327">
    <w:abstractNumId w:val="2"/>
  </w:num>
  <w:num w:numId="13" w16cid:durableId="1551840467">
    <w:abstractNumId w:val="8"/>
  </w:num>
  <w:num w:numId="14" w16cid:durableId="1692148952">
    <w:abstractNumId w:val="16"/>
  </w:num>
  <w:num w:numId="15" w16cid:durableId="13963080">
    <w:abstractNumId w:val="1"/>
  </w:num>
  <w:num w:numId="16" w16cid:durableId="671369378">
    <w:abstractNumId w:val="7"/>
  </w:num>
  <w:num w:numId="17" w16cid:durableId="752093635">
    <w:abstractNumId w:val="5"/>
  </w:num>
  <w:num w:numId="18" w16cid:durableId="2022245266">
    <w:abstractNumId w:val="4"/>
  </w:num>
  <w:num w:numId="19" w16cid:durableId="1224170907">
    <w:abstractNumId w:val="19"/>
  </w:num>
  <w:num w:numId="20" w16cid:durableId="1070613532">
    <w:abstractNumId w:val="14"/>
  </w:num>
  <w:num w:numId="21" w16cid:durableId="1372338614">
    <w:abstractNumId w:val="13"/>
  </w:num>
  <w:num w:numId="22" w16cid:durableId="1391609178">
    <w:abstractNumId w:val="0"/>
  </w:num>
  <w:num w:numId="23" w16cid:durableId="1815373398">
    <w:abstractNumId w:val="6"/>
  </w:num>
  <w:num w:numId="24" w16cid:durableId="839932843">
    <w:abstractNumId w:val="20"/>
  </w:num>
  <w:num w:numId="25" w16cid:durableId="726075314">
    <w:abstractNumId w:val="10"/>
  </w:num>
  <w:num w:numId="26" w16cid:durableId="433940313">
    <w:abstractNumId w:val="12"/>
  </w:num>
  <w:num w:numId="27" w16cid:durableId="456532471">
    <w:abstractNumId w:val="17"/>
  </w:num>
  <w:num w:numId="28" w16cid:durableId="975178775">
    <w:abstractNumId w:val="15"/>
  </w:num>
  <w:num w:numId="29" w16cid:durableId="1490752760">
    <w:abstractNumId w:val="3"/>
  </w:num>
  <w:num w:numId="30" w16cid:durableId="817918686">
    <w:abstractNumId w:val="11"/>
  </w:num>
  <w:num w:numId="31" w16cid:durableId="1836803966">
    <w:abstractNumId w:val="9"/>
  </w:num>
  <w:num w:numId="32" w16cid:durableId="4533318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97"/>
    <w:rsid w:val="00005EDE"/>
    <w:rsid w:val="00017820"/>
    <w:rsid w:val="0003421E"/>
    <w:rsid w:val="00040B26"/>
    <w:rsid w:val="00062FB7"/>
    <w:rsid w:val="00075504"/>
    <w:rsid w:val="00086BAA"/>
    <w:rsid w:val="00091951"/>
    <w:rsid w:val="0009349E"/>
    <w:rsid w:val="000A4464"/>
    <w:rsid w:val="000A5EE9"/>
    <w:rsid w:val="000B097F"/>
    <w:rsid w:val="000B0987"/>
    <w:rsid w:val="000D0773"/>
    <w:rsid w:val="000D1413"/>
    <w:rsid w:val="000E5ABE"/>
    <w:rsid w:val="000E6883"/>
    <w:rsid w:val="000E6DC0"/>
    <w:rsid w:val="000E7E53"/>
    <w:rsid w:val="000F4D33"/>
    <w:rsid w:val="0010153C"/>
    <w:rsid w:val="00113990"/>
    <w:rsid w:val="00135B2C"/>
    <w:rsid w:val="001676A5"/>
    <w:rsid w:val="0017070D"/>
    <w:rsid w:val="00174954"/>
    <w:rsid w:val="001871AA"/>
    <w:rsid w:val="0019344C"/>
    <w:rsid w:val="001B2617"/>
    <w:rsid w:val="001B44CF"/>
    <w:rsid w:val="001C194F"/>
    <w:rsid w:val="001D276E"/>
    <w:rsid w:val="001D3298"/>
    <w:rsid w:val="001E3A93"/>
    <w:rsid w:val="001E3D78"/>
    <w:rsid w:val="001F17F3"/>
    <w:rsid w:val="00200336"/>
    <w:rsid w:val="00207C4F"/>
    <w:rsid w:val="00217EB0"/>
    <w:rsid w:val="00230652"/>
    <w:rsid w:val="00231A0B"/>
    <w:rsid w:val="00233C48"/>
    <w:rsid w:val="00252D10"/>
    <w:rsid w:val="002638AB"/>
    <w:rsid w:val="00293FB6"/>
    <w:rsid w:val="002A21C4"/>
    <w:rsid w:val="002A67BB"/>
    <w:rsid w:val="002A72F2"/>
    <w:rsid w:val="002C4751"/>
    <w:rsid w:val="002D274C"/>
    <w:rsid w:val="002D3A9E"/>
    <w:rsid w:val="002D7DD8"/>
    <w:rsid w:val="002E0F38"/>
    <w:rsid w:val="002E11B1"/>
    <w:rsid w:val="002E6D7D"/>
    <w:rsid w:val="002F56F5"/>
    <w:rsid w:val="00304DFC"/>
    <w:rsid w:val="00313E4D"/>
    <w:rsid w:val="003211FD"/>
    <w:rsid w:val="00353E21"/>
    <w:rsid w:val="00360F0F"/>
    <w:rsid w:val="00362363"/>
    <w:rsid w:val="00386D9C"/>
    <w:rsid w:val="003931E0"/>
    <w:rsid w:val="003A29AF"/>
    <w:rsid w:val="003A58D5"/>
    <w:rsid w:val="003B3BBE"/>
    <w:rsid w:val="003C0784"/>
    <w:rsid w:val="003C0EF8"/>
    <w:rsid w:val="003C3979"/>
    <w:rsid w:val="003C7246"/>
    <w:rsid w:val="003D0626"/>
    <w:rsid w:val="003D6FA6"/>
    <w:rsid w:val="003F2417"/>
    <w:rsid w:val="003F33C4"/>
    <w:rsid w:val="00414A65"/>
    <w:rsid w:val="0042652E"/>
    <w:rsid w:val="00430A9E"/>
    <w:rsid w:val="00433967"/>
    <w:rsid w:val="004457B2"/>
    <w:rsid w:val="00451C84"/>
    <w:rsid w:val="00455D23"/>
    <w:rsid w:val="00475B27"/>
    <w:rsid w:val="00482C2E"/>
    <w:rsid w:val="004860FB"/>
    <w:rsid w:val="00486DA3"/>
    <w:rsid w:val="00492164"/>
    <w:rsid w:val="00494930"/>
    <w:rsid w:val="00495756"/>
    <w:rsid w:val="00497E64"/>
    <w:rsid w:val="004A73D6"/>
    <w:rsid w:val="004D157C"/>
    <w:rsid w:val="004D2872"/>
    <w:rsid w:val="004E15CF"/>
    <w:rsid w:val="004E5566"/>
    <w:rsid w:val="004E79AE"/>
    <w:rsid w:val="004F3923"/>
    <w:rsid w:val="005302B6"/>
    <w:rsid w:val="00535A79"/>
    <w:rsid w:val="0053786A"/>
    <w:rsid w:val="00546B74"/>
    <w:rsid w:val="00564597"/>
    <w:rsid w:val="00565256"/>
    <w:rsid w:val="00571708"/>
    <w:rsid w:val="005719A5"/>
    <w:rsid w:val="00573D01"/>
    <w:rsid w:val="00574BD5"/>
    <w:rsid w:val="005A18A8"/>
    <w:rsid w:val="005A5B9A"/>
    <w:rsid w:val="005C237D"/>
    <w:rsid w:val="005F0BFA"/>
    <w:rsid w:val="00603C67"/>
    <w:rsid w:val="006470EE"/>
    <w:rsid w:val="00660D6C"/>
    <w:rsid w:val="00664325"/>
    <w:rsid w:val="0066700B"/>
    <w:rsid w:val="00671DA5"/>
    <w:rsid w:val="00675562"/>
    <w:rsid w:val="00676361"/>
    <w:rsid w:val="00687945"/>
    <w:rsid w:val="006B667F"/>
    <w:rsid w:val="006C67E2"/>
    <w:rsid w:val="006D569B"/>
    <w:rsid w:val="006D6D66"/>
    <w:rsid w:val="006E58F9"/>
    <w:rsid w:val="00714848"/>
    <w:rsid w:val="00752553"/>
    <w:rsid w:val="007623F3"/>
    <w:rsid w:val="007652FA"/>
    <w:rsid w:val="00772017"/>
    <w:rsid w:val="00784FDC"/>
    <w:rsid w:val="00785CD0"/>
    <w:rsid w:val="007A6B8F"/>
    <w:rsid w:val="007E2516"/>
    <w:rsid w:val="007E459D"/>
    <w:rsid w:val="007F55A9"/>
    <w:rsid w:val="00811E2D"/>
    <w:rsid w:val="00820FC6"/>
    <w:rsid w:val="008340FA"/>
    <w:rsid w:val="00834B39"/>
    <w:rsid w:val="00840164"/>
    <w:rsid w:val="008671CB"/>
    <w:rsid w:val="008672D6"/>
    <w:rsid w:val="008A2BC8"/>
    <w:rsid w:val="008A6379"/>
    <w:rsid w:val="008A7BBF"/>
    <w:rsid w:val="008C1C95"/>
    <w:rsid w:val="008E08D3"/>
    <w:rsid w:val="00917BAA"/>
    <w:rsid w:val="00925CE8"/>
    <w:rsid w:val="00937560"/>
    <w:rsid w:val="00946ADB"/>
    <w:rsid w:val="00955D56"/>
    <w:rsid w:val="00956A97"/>
    <w:rsid w:val="0097091A"/>
    <w:rsid w:val="00972697"/>
    <w:rsid w:val="0098142A"/>
    <w:rsid w:val="00984F75"/>
    <w:rsid w:val="009A1A4D"/>
    <w:rsid w:val="009A56AB"/>
    <w:rsid w:val="009A7206"/>
    <w:rsid w:val="009B3E1C"/>
    <w:rsid w:val="009C6A98"/>
    <w:rsid w:val="009E62D9"/>
    <w:rsid w:val="009F1643"/>
    <w:rsid w:val="00A16B9E"/>
    <w:rsid w:val="00A342CA"/>
    <w:rsid w:val="00A73752"/>
    <w:rsid w:val="00A8094E"/>
    <w:rsid w:val="00A81D09"/>
    <w:rsid w:val="00A8465D"/>
    <w:rsid w:val="00AA0DAA"/>
    <w:rsid w:val="00AC09F3"/>
    <w:rsid w:val="00AD4A45"/>
    <w:rsid w:val="00B01CDF"/>
    <w:rsid w:val="00B06485"/>
    <w:rsid w:val="00B15CFB"/>
    <w:rsid w:val="00B2026F"/>
    <w:rsid w:val="00B245EB"/>
    <w:rsid w:val="00B43852"/>
    <w:rsid w:val="00B53089"/>
    <w:rsid w:val="00B5742A"/>
    <w:rsid w:val="00B6004B"/>
    <w:rsid w:val="00B611F2"/>
    <w:rsid w:val="00B75D86"/>
    <w:rsid w:val="00B82AE8"/>
    <w:rsid w:val="00B9591A"/>
    <w:rsid w:val="00BA36C0"/>
    <w:rsid w:val="00BB6C87"/>
    <w:rsid w:val="00BC6653"/>
    <w:rsid w:val="00BF41D9"/>
    <w:rsid w:val="00BF6CED"/>
    <w:rsid w:val="00C375F7"/>
    <w:rsid w:val="00C404E9"/>
    <w:rsid w:val="00C42E26"/>
    <w:rsid w:val="00C506B7"/>
    <w:rsid w:val="00C54A6E"/>
    <w:rsid w:val="00C56F2A"/>
    <w:rsid w:val="00C724DE"/>
    <w:rsid w:val="00C87136"/>
    <w:rsid w:val="00C91E5D"/>
    <w:rsid w:val="00C934D1"/>
    <w:rsid w:val="00CD3C04"/>
    <w:rsid w:val="00D12FBA"/>
    <w:rsid w:val="00D245FB"/>
    <w:rsid w:val="00D25886"/>
    <w:rsid w:val="00D25F02"/>
    <w:rsid w:val="00D26F59"/>
    <w:rsid w:val="00D512F7"/>
    <w:rsid w:val="00D527CD"/>
    <w:rsid w:val="00D56608"/>
    <w:rsid w:val="00D67BEE"/>
    <w:rsid w:val="00D720F5"/>
    <w:rsid w:val="00D76FC4"/>
    <w:rsid w:val="00D90588"/>
    <w:rsid w:val="00D90AB3"/>
    <w:rsid w:val="00D93B31"/>
    <w:rsid w:val="00DA6834"/>
    <w:rsid w:val="00DC1791"/>
    <w:rsid w:val="00DC2206"/>
    <w:rsid w:val="00DC347D"/>
    <w:rsid w:val="00DD2CEE"/>
    <w:rsid w:val="00DD7C7C"/>
    <w:rsid w:val="00DE3BF7"/>
    <w:rsid w:val="00DE6B68"/>
    <w:rsid w:val="00DF2F23"/>
    <w:rsid w:val="00DF725B"/>
    <w:rsid w:val="00E058EB"/>
    <w:rsid w:val="00E11BD5"/>
    <w:rsid w:val="00E13F3A"/>
    <w:rsid w:val="00E2131B"/>
    <w:rsid w:val="00E259B2"/>
    <w:rsid w:val="00E320B9"/>
    <w:rsid w:val="00E5042C"/>
    <w:rsid w:val="00E86889"/>
    <w:rsid w:val="00E90C35"/>
    <w:rsid w:val="00E91E18"/>
    <w:rsid w:val="00EB733B"/>
    <w:rsid w:val="00EC6C85"/>
    <w:rsid w:val="00ED24F2"/>
    <w:rsid w:val="00ED5C44"/>
    <w:rsid w:val="00EE2BD0"/>
    <w:rsid w:val="00EE6374"/>
    <w:rsid w:val="00EF6CE6"/>
    <w:rsid w:val="00F06BE1"/>
    <w:rsid w:val="00F14F54"/>
    <w:rsid w:val="00F15DED"/>
    <w:rsid w:val="00F300CA"/>
    <w:rsid w:val="00F50060"/>
    <w:rsid w:val="00F570B6"/>
    <w:rsid w:val="00F7662F"/>
    <w:rsid w:val="00F7789F"/>
    <w:rsid w:val="00F86B17"/>
    <w:rsid w:val="00F97807"/>
    <w:rsid w:val="00FA0AE4"/>
    <w:rsid w:val="00FA6875"/>
    <w:rsid w:val="00FD3F6D"/>
    <w:rsid w:val="00FD6C3F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6AA89"/>
  <w15:chartTrackingRefBased/>
  <w15:docId w15:val="{5D85E33B-2EB1-4B0C-9754-61C69C0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26"/>
  </w:style>
  <w:style w:type="paragraph" w:styleId="Footer">
    <w:name w:val="footer"/>
    <w:basedOn w:val="Normal"/>
    <w:link w:val="FooterChar"/>
    <w:uiPriority w:val="99"/>
    <w:unhideWhenUsed/>
    <w:rsid w:val="003D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26"/>
  </w:style>
  <w:style w:type="character" w:styleId="Hyperlink">
    <w:name w:val="Hyperlink"/>
    <w:basedOn w:val="DefaultParagraphFont"/>
    <w:uiPriority w:val="99"/>
    <w:unhideWhenUsed/>
    <w:rsid w:val="00ED5C44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.robert@sl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em96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C:\Users\mashem96\AppData\Roaming\Microsoft\Templates\Report design (blank).dotx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Hedenström</dc:creator>
  <cp:keywords/>
  <dc:description/>
  <cp:lastModifiedBy>Stephanie Robert</cp:lastModifiedBy>
  <cp:revision>3</cp:revision>
  <cp:lastPrinted>2016-10-07T05:52:00Z</cp:lastPrinted>
  <dcterms:created xsi:type="dcterms:W3CDTF">2023-02-10T14:55:00Z</dcterms:created>
  <dcterms:modified xsi:type="dcterms:W3CDTF">2023-02-10T15:17:00Z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